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8B4F" w14:textId="77777777" w:rsidR="00935342" w:rsidRDefault="00A53AB8">
      <w:r>
        <w:rPr>
          <w:noProof/>
          <w:lang w:eastAsia="es-MX"/>
        </w:rPr>
        <w:drawing>
          <wp:inline distT="0" distB="0" distL="0" distR="0" wp14:anchorId="571963B9" wp14:editId="0413A10E">
            <wp:extent cx="6165136" cy="1510915"/>
            <wp:effectExtent l="19050" t="0" r="706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0546" cy="151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A3FB9" w14:textId="77777777" w:rsidR="00A53AB8" w:rsidRPr="00A53AB8" w:rsidRDefault="00A53AB8" w:rsidP="00A53AB8">
      <w:pPr>
        <w:jc w:val="center"/>
        <w:rPr>
          <w:b/>
          <w:sz w:val="36"/>
        </w:rPr>
      </w:pPr>
      <w:r w:rsidRPr="00A53AB8">
        <w:rPr>
          <w:b/>
          <w:sz w:val="36"/>
        </w:rPr>
        <w:t>Formato de registro</w:t>
      </w:r>
    </w:p>
    <w:p w14:paraId="592B76F2" w14:textId="77777777" w:rsidR="00B42A8F" w:rsidRDefault="00A53AB8" w:rsidP="00A53AB8">
      <w:pPr>
        <w:pStyle w:val="Prrafodelista"/>
        <w:numPr>
          <w:ilvl w:val="0"/>
          <w:numId w:val="2"/>
        </w:numPr>
      </w:pPr>
      <w:r>
        <w:t xml:space="preserve">Nombre: </w:t>
      </w:r>
      <w:sdt>
        <w:sdtPr>
          <w:id w:val="-543131083"/>
          <w:placeholder>
            <w:docPart w:val="327FA539D235416FA61BF346A86D6D58"/>
          </w:placeholder>
          <w:showingPlcHdr/>
          <w:text/>
        </w:sdtPr>
        <w:sdtEndPr/>
        <w:sdtContent>
          <w:r w:rsidR="00F92F7C" w:rsidRPr="00F92F7C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14:paraId="737EFA7A" w14:textId="77777777" w:rsidR="00A53AB8" w:rsidRDefault="00A53AB8" w:rsidP="00A53AB8">
      <w:pPr>
        <w:pStyle w:val="Prrafodelista"/>
        <w:numPr>
          <w:ilvl w:val="0"/>
          <w:numId w:val="2"/>
        </w:numPr>
      </w:pPr>
      <w:r>
        <w:t xml:space="preserve">Institución de procedencia: </w:t>
      </w:r>
      <w:sdt>
        <w:sdtPr>
          <w:id w:val="698362560"/>
          <w:placeholder>
            <w:docPart w:val="1BBC8D23475148F7BB5B4CE4984A8FCA"/>
          </w:placeholder>
          <w:showingPlcHdr/>
          <w:text/>
        </w:sdtPr>
        <w:sdtEndPr/>
        <w:sdtContent>
          <w:r w:rsidR="00F92F7C" w:rsidRPr="00F92F7C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14:paraId="695C0EFB" w14:textId="77777777" w:rsidR="00A53AB8" w:rsidRDefault="00A53AB8" w:rsidP="00A53AB8">
      <w:pPr>
        <w:pStyle w:val="Prrafodelista"/>
        <w:numPr>
          <w:ilvl w:val="0"/>
          <w:numId w:val="2"/>
        </w:numPr>
      </w:pPr>
      <w:r>
        <w:t xml:space="preserve">Correo electrónico: </w:t>
      </w:r>
      <w:sdt>
        <w:sdtPr>
          <w:id w:val="1766961114"/>
          <w:placeholder>
            <w:docPart w:val="A4ABB7698EC24A1FB5EA76C5F1F64A16"/>
          </w:placeholder>
          <w:showingPlcHdr/>
          <w:text/>
        </w:sdtPr>
        <w:sdtEndPr/>
        <w:sdtContent>
          <w:r w:rsidR="00F92F7C" w:rsidRPr="00F92F7C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14:paraId="0BB7AC59" w14:textId="77777777" w:rsidR="00A53AB8" w:rsidRDefault="00A53AB8" w:rsidP="00A53AB8">
      <w:pPr>
        <w:pStyle w:val="Prrafodelista"/>
        <w:numPr>
          <w:ilvl w:val="0"/>
          <w:numId w:val="2"/>
        </w:numPr>
      </w:pPr>
      <w:r>
        <w:t xml:space="preserve">Teléfono de contacto: </w:t>
      </w:r>
      <w:sdt>
        <w:sdtPr>
          <w:id w:val="-1470811085"/>
          <w:placeholder>
            <w:docPart w:val="355BB2C62F6F4E59B99F33430577C468"/>
          </w:placeholder>
          <w:showingPlcHdr/>
          <w:text/>
        </w:sdtPr>
        <w:sdtEndPr/>
        <w:sdtContent>
          <w:r w:rsidR="00F92F7C" w:rsidRPr="00F92F7C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14:paraId="205B7ACC" w14:textId="77777777" w:rsidR="00A53AB8" w:rsidRDefault="00F92F7C" w:rsidP="00A53AB8">
      <w:pPr>
        <w:pStyle w:val="Prrafodelista"/>
        <w:numPr>
          <w:ilvl w:val="0"/>
          <w:numId w:val="2"/>
        </w:numPr>
      </w:pPr>
      <w:r>
        <w:t>Ocupación principal</w:t>
      </w:r>
      <w:r w:rsidR="00A53AB8">
        <w:t xml:space="preserve">: </w:t>
      </w:r>
    </w:p>
    <w:p w14:paraId="70829AE1" w14:textId="4D42AFF1" w:rsidR="00A53AB8" w:rsidRDefault="00A53AB8" w:rsidP="00092519">
      <w:pPr>
        <w:ind w:left="2832"/>
      </w:pPr>
      <w:r>
        <w:t>Profesor</w:t>
      </w:r>
      <w:r w:rsidR="00092519" w:rsidRPr="00092519">
        <w:t xml:space="preserve"> </w:t>
      </w:r>
      <w:sdt>
        <w:sdtPr>
          <w:id w:val="1757084293"/>
        </w:sdtPr>
        <w:sdtContent>
          <w:r w:rsidR="0009251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D7CA179" w14:textId="77777777" w:rsidR="00A53AB8" w:rsidRDefault="00A53AB8" w:rsidP="00A53AB8">
      <w:pPr>
        <w:ind w:left="2832"/>
      </w:pPr>
      <w:r>
        <w:t>Investigador</w:t>
      </w:r>
      <w:r>
        <w:tab/>
      </w:r>
      <w:sdt>
        <w:sdtPr>
          <w:id w:val="-446170416"/>
        </w:sdtPr>
        <w:sdtEndPr/>
        <w:sdtContent>
          <w:r w:rsidR="00B42A8F">
            <w:rPr>
              <w:rFonts w:ascii="MS Gothic" w:eastAsia="MS Gothic" w:hAnsi="MS Gothic" w:hint="eastAsia"/>
            </w:rPr>
            <w:t>☐</w:t>
          </w:r>
        </w:sdtContent>
      </w:sdt>
    </w:p>
    <w:p w14:paraId="114B82FD" w14:textId="77777777" w:rsidR="00A53AB8" w:rsidRDefault="00A53AB8" w:rsidP="00A53AB8">
      <w:pPr>
        <w:ind w:left="2832"/>
      </w:pPr>
      <w:r>
        <w:t>Estudiante</w:t>
      </w:r>
      <w:sdt>
        <w:sdtPr>
          <w:id w:val="1500770118"/>
        </w:sdtPr>
        <w:sdtEndPr/>
        <w:sdtContent>
          <w:r w:rsidR="00B42A8F">
            <w:rPr>
              <w:rFonts w:ascii="MS Gothic" w:eastAsia="MS Gothic" w:hAnsi="MS Gothic" w:hint="eastAsia"/>
            </w:rPr>
            <w:t>☐</w:t>
          </w:r>
        </w:sdtContent>
      </w:sdt>
    </w:p>
    <w:p w14:paraId="18ECEA32" w14:textId="77777777" w:rsidR="00A53AB8" w:rsidRDefault="00A53AB8" w:rsidP="00A53AB8">
      <w:pPr>
        <w:ind w:left="2832"/>
      </w:pPr>
      <w:r>
        <w:t>Otro</w:t>
      </w:r>
      <w:sdt>
        <w:sdtPr>
          <w:id w:val="-667018027"/>
          <w:showingPlcHdr/>
          <w:text/>
        </w:sdtPr>
        <w:sdtEndPr/>
        <w:sdtContent>
          <w:r w:rsidR="00B42A8F" w:rsidRPr="00797F8F">
            <w:rPr>
              <w:rStyle w:val="Textodelmarcadordeposicin"/>
            </w:rPr>
            <w:t>Haga clic o pulse aquí para escribir texto.</w:t>
          </w:r>
        </w:sdtContent>
      </w:sdt>
    </w:p>
    <w:p w14:paraId="53E1422D" w14:textId="77777777" w:rsidR="00A53AB8" w:rsidRDefault="00A53AB8" w:rsidP="00A53AB8">
      <w:pPr>
        <w:pStyle w:val="Prrafodelista"/>
        <w:numPr>
          <w:ilvl w:val="0"/>
          <w:numId w:val="2"/>
        </w:numPr>
      </w:pPr>
      <w:r>
        <w:t xml:space="preserve">Medio por el que se enteró: </w:t>
      </w:r>
    </w:p>
    <w:p w14:paraId="03B4932A" w14:textId="04A46A66" w:rsidR="00A53AB8" w:rsidRDefault="00A53AB8" w:rsidP="00A53AB8">
      <w:pPr>
        <w:ind w:left="2832"/>
      </w:pPr>
      <w:r>
        <w:t>Página Facebook</w:t>
      </w:r>
      <w:r w:rsidR="00B42A8F">
        <w:t xml:space="preserve"> REDILACG</w:t>
      </w:r>
      <w:r w:rsidR="00B12FF5">
        <w:rPr>
          <w:rFonts w:ascii="MS Gothic" w:eastAsia="MS Gothic" w:hAnsi="MS Gothic" w:hint="eastAsia"/>
        </w:rPr>
        <w:t xml:space="preserve"> </w:t>
      </w:r>
      <w:sdt>
        <w:sdtPr>
          <w:id w:val="-215289606"/>
        </w:sdtPr>
        <w:sdtContent>
          <w:bookmarkStart w:id="0" w:name="_GoBack"/>
          <w:bookmarkEnd w:id="0"/>
          <w:r w:rsidR="00D83CF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417E6B6E" w14:textId="77777777" w:rsidR="00A53AB8" w:rsidRDefault="00A53AB8" w:rsidP="00A53AB8">
      <w:pPr>
        <w:ind w:left="2832"/>
      </w:pPr>
      <w:r>
        <w:t>Página REDILACG.org</w:t>
      </w:r>
      <w:sdt>
        <w:sdtPr>
          <w:id w:val="1229112026"/>
        </w:sdtPr>
        <w:sdtEndPr/>
        <w:sdtContent>
          <w:r w:rsidR="00B42A8F">
            <w:rPr>
              <w:rFonts w:ascii="MS Gothic" w:eastAsia="MS Gothic" w:hAnsi="MS Gothic" w:hint="eastAsia"/>
            </w:rPr>
            <w:t>☐</w:t>
          </w:r>
        </w:sdtContent>
      </w:sdt>
    </w:p>
    <w:p w14:paraId="29EC2524" w14:textId="77777777" w:rsidR="00F92F7C" w:rsidRDefault="00F92F7C" w:rsidP="00F92F7C">
      <w:pPr>
        <w:ind w:left="2832"/>
      </w:pPr>
      <w:r>
        <w:t>Página www.IBERO.mx</w:t>
      </w:r>
      <w:sdt>
        <w:sdtPr>
          <w:id w:val="94612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359A92C" w14:textId="77777777" w:rsidR="00F92F7C" w:rsidRDefault="00F92F7C" w:rsidP="00F92F7C">
      <w:pPr>
        <w:ind w:left="2832"/>
      </w:pPr>
      <w:r>
        <w:t>Página www.territorioybienestar.mx</w:t>
      </w:r>
      <w:sdt>
        <w:sdtPr>
          <w:id w:val="94612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BBE7B0" w14:textId="77777777" w:rsidR="00716DCB" w:rsidRDefault="00716DCB" w:rsidP="00F92F7C">
      <w:pPr>
        <w:ind w:left="2832"/>
      </w:pPr>
      <w:r>
        <w:t xml:space="preserve">Página Facebook CIALC </w:t>
      </w:r>
      <w:sdt>
        <w:sdtPr>
          <w:id w:val="51326940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0B3F13A" w14:textId="3CEE27FD" w:rsidR="00716DCB" w:rsidRDefault="5B9FE002" w:rsidP="00716DCB">
      <w:pPr>
        <w:ind w:left="2832"/>
      </w:pPr>
      <w:r>
        <w:t xml:space="preserve">Página </w:t>
      </w:r>
      <w:r w:rsidR="00092519">
        <w:t>http://redsialmexico.com</w:t>
      </w:r>
      <w:r>
        <w:t xml:space="preserve"> </w:t>
      </w:r>
      <w:sdt>
        <w:sdtPr>
          <w:id w:val="59987770"/>
        </w:sdtPr>
        <w:sdtEndPr/>
        <w:sdtContent>
          <w:r w:rsidRPr="5B9FE002">
            <w:rPr>
              <w:rFonts w:ascii="MS Gothic" w:eastAsia="MS Gothic" w:hAnsi="MS Gothic" w:cs="MS Gothic"/>
            </w:rPr>
            <w:t>☐</w:t>
          </w:r>
        </w:sdtContent>
      </w:sdt>
    </w:p>
    <w:p w14:paraId="323A10F2" w14:textId="77777777" w:rsidR="00A53AB8" w:rsidRDefault="00A53AB8" w:rsidP="00A53AB8">
      <w:pPr>
        <w:ind w:left="2832"/>
      </w:pPr>
      <w:r>
        <w:t>Correo electrónico</w:t>
      </w:r>
      <w:sdt>
        <w:sdtPr>
          <w:id w:val="2128283057"/>
        </w:sdtPr>
        <w:sdtEndPr/>
        <w:sdtContent>
          <w:r w:rsidR="00B42A8F">
            <w:rPr>
              <w:rFonts w:ascii="MS Gothic" w:eastAsia="MS Gothic" w:hAnsi="MS Gothic" w:hint="eastAsia"/>
            </w:rPr>
            <w:t>☐</w:t>
          </w:r>
        </w:sdtContent>
      </w:sdt>
    </w:p>
    <w:p w14:paraId="78A8DA58" w14:textId="77777777" w:rsidR="00A53AB8" w:rsidRDefault="00A53AB8" w:rsidP="00B42A8F">
      <w:pPr>
        <w:ind w:left="2124" w:firstLine="708"/>
      </w:pPr>
      <w:r>
        <w:t>Otro medio</w:t>
      </w:r>
      <w:sdt>
        <w:sdtPr>
          <w:id w:val="-1518451408"/>
          <w:showingPlcHdr/>
          <w:text/>
        </w:sdtPr>
        <w:sdtEndPr/>
        <w:sdtContent>
          <w:r w:rsidR="00B42A8F" w:rsidRPr="00797F8F">
            <w:rPr>
              <w:rStyle w:val="Textodelmarcadordeposicin"/>
            </w:rPr>
            <w:t>Haga clic o pulse aquí para escribir texto.</w:t>
          </w:r>
        </w:sdtContent>
      </w:sdt>
    </w:p>
    <w:p w14:paraId="00CD5849" w14:textId="77777777" w:rsidR="00A53AB8" w:rsidRDefault="00A53AB8" w:rsidP="00A53AB8">
      <w:r>
        <w:t>La información proporcionada será para uso exclusivo de los organizadores, con la finalidad de invitarlo a próximos eventos y para generar su constancia de participación.</w:t>
      </w:r>
      <w:r w:rsidR="00F177F3">
        <w:t xml:space="preserve"> Favor de enviar al correo </w:t>
      </w:r>
      <w:r w:rsidR="00F177F3" w:rsidRPr="00F92F7C">
        <w:rPr>
          <w:b/>
          <w:i/>
        </w:rPr>
        <w:t>contacto@redilacg.org</w:t>
      </w:r>
      <w:r w:rsidR="00F177F3">
        <w:t xml:space="preserve">. </w:t>
      </w:r>
    </w:p>
    <w:p w14:paraId="60C094CD" w14:textId="77777777" w:rsidR="00AB5E0B" w:rsidRDefault="00AB5E0B" w:rsidP="00A53AB8">
      <w:r>
        <w:rPr>
          <w:noProof/>
          <w:lang w:eastAsia="es-MX"/>
        </w:rPr>
        <w:lastRenderedPageBreak/>
        <w:drawing>
          <wp:inline distT="0" distB="0" distL="0" distR="0" wp14:anchorId="00163855" wp14:editId="6F7BC8BA">
            <wp:extent cx="5673803" cy="1202901"/>
            <wp:effectExtent l="19050" t="0" r="309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547" cy="120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E0B" w:rsidSect="001F18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E5A68"/>
    <w:multiLevelType w:val="hybridMultilevel"/>
    <w:tmpl w:val="37C28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0979"/>
    <w:multiLevelType w:val="hybridMultilevel"/>
    <w:tmpl w:val="24A2BD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sDQ1NrIwNbM0MTFQ0lEKTi0uzszPAykwqgUAC7hrkywAAAA="/>
  </w:docVars>
  <w:rsids>
    <w:rsidRoot w:val="00F92F7C"/>
    <w:rsid w:val="00092519"/>
    <w:rsid w:val="001D4E36"/>
    <w:rsid w:val="001F1895"/>
    <w:rsid w:val="0034754C"/>
    <w:rsid w:val="00414BC4"/>
    <w:rsid w:val="004D36E8"/>
    <w:rsid w:val="00554227"/>
    <w:rsid w:val="0066209D"/>
    <w:rsid w:val="00716DCB"/>
    <w:rsid w:val="00935342"/>
    <w:rsid w:val="00A53AB8"/>
    <w:rsid w:val="00AB5E0B"/>
    <w:rsid w:val="00B12FF5"/>
    <w:rsid w:val="00B42A8F"/>
    <w:rsid w:val="00D83CF1"/>
    <w:rsid w:val="00F177F3"/>
    <w:rsid w:val="00F92F7C"/>
    <w:rsid w:val="00F93E9F"/>
    <w:rsid w:val="5B9FE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BDE3"/>
  <w15:docId w15:val="{431403E0-F8A9-F644-8CB1-98C2A99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89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AB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D4E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F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6D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uario\Downloads\formato%20registro%20curso%20septiembre%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7FA539D235416FA61BF346A86D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4F08-8851-455C-BC59-1EE8B3169427}"/>
      </w:docPartPr>
      <w:docPartBody>
        <w:p w:rsidR="0077692D" w:rsidRDefault="00034D64">
          <w:pPr>
            <w:pStyle w:val="327FA539D235416FA61BF346A86D6D58"/>
          </w:pPr>
          <w:r w:rsidRPr="00797F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BC8D23475148F7BB5B4CE4984A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06F5-D0B1-4B9E-A0F9-13F358ECA2CF}"/>
      </w:docPartPr>
      <w:docPartBody>
        <w:p w:rsidR="0077692D" w:rsidRDefault="00034D64">
          <w:pPr>
            <w:pStyle w:val="1BBC8D23475148F7BB5B4CE4984A8FCA"/>
          </w:pPr>
          <w:r w:rsidRPr="00797F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ABB7698EC24A1FB5EA76C5F1F64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CE22-0342-4684-A7FB-B9C2DFEB60A4}"/>
      </w:docPartPr>
      <w:docPartBody>
        <w:p w:rsidR="0077692D" w:rsidRDefault="00034D64">
          <w:pPr>
            <w:pStyle w:val="A4ABB7698EC24A1FB5EA76C5F1F64A16"/>
          </w:pPr>
          <w:r w:rsidRPr="00797F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5BB2C62F6F4E59B99F33430577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719F-E56B-42AD-AA95-F6C837E40B39}"/>
      </w:docPartPr>
      <w:docPartBody>
        <w:p w:rsidR="0077692D" w:rsidRDefault="00034D64">
          <w:pPr>
            <w:pStyle w:val="355BB2C62F6F4E59B99F33430577C468"/>
          </w:pPr>
          <w:r w:rsidRPr="00797F8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D64"/>
    <w:rsid w:val="00034D64"/>
    <w:rsid w:val="0077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FFF5EE8F9D9410CA56CE471A1F970EE">
    <w:name w:val="DFFF5EE8F9D9410CA56CE471A1F970EE"/>
  </w:style>
  <w:style w:type="paragraph" w:customStyle="1" w:styleId="327FA539D235416FA61BF346A86D6D58">
    <w:name w:val="327FA539D235416FA61BF346A86D6D58"/>
  </w:style>
  <w:style w:type="paragraph" w:customStyle="1" w:styleId="1BBC8D23475148F7BB5B4CE4984A8FCA">
    <w:name w:val="1BBC8D23475148F7BB5B4CE4984A8FCA"/>
  </w:style>
  <w:style w:type="paragraph" w:customStyle="1" w:styleId="A4ABB7698EC24A1FB5EA76C5F1F64A16">
    <w:name w:val="A4ABB7698EC24A1FB5EA76C5F1F64A16"/>
  </w:style>
  <w:style w:type="paragraph" w:customStyle="1" w:styleId="355BB2C62F6F4E59B99F33430577C468">
    <w:name w:val="355BB2C62F6F4E59B99F33430577C468"/>
  </w:style>
  <w:style w:type="paragraph" w:customStyle="1" w:styleId="42933425E0CD4DC69DF2D5B7844B6EB3">
    <w:name w:val="42933425E0CD4DC69DF2D5B7844B6EB3"/>
  </w:style>
  <w:style w:type="paragraph" w:customStyle="1" w:styleId="6F5D92B351AD4E1894A3358118434393">
    <w:name w:val="6F5D92B351AD4E1894A3358118434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F540-427F-B243-B7BA-9570C31F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C:\Users\Usuario\Downloads\formato registro curso septiembre 18.dotx</Template>
  <TotalTime>2</TotalTime>
  <Pages>2</Pages>
  <Words>139</Words>
  <Characters>768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</dc:creator>
  <cp:lastModifiedBy>Gerardo Torres Salcido</cp:lastModifiedBy>
  <cp:revision>6</cp:revision>
  <dcterms:created xsi:type="dcterms:W3CDTF">2018-08-06T23:32:00Z</dcterms:created>
  <dcterms:modified xsi:type="dcterms:W3CDTF">2018-08-06T23:38:00Z</dcterms:modified>
</cp:coreProperties>
</file>